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C" w:rsidRPr="00312908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Cs w:val="20"/>
        </w:rPr>
      </w:pPr>
      <w:r w:rsidRPr="00A8237A">
        <w:rPr>
          <w:rFonts w:cstheme="minorHAnsi"/>
          <w:b/>
          <w:bCs/>
          <w:sz w:val="32"/>
          <w:szCs w:val="32"/>
        </w:rPr>
        <w:t>Programma:</w:t>
      </w:r>
      <w:r w:rsidR="00312908">
        <w:rPr>
          <w:rFonts w:cstheme="minorHAnsi"/>
          <w:b/>
          <w:bCs/>
          <w:sz w:val="32"/>
          <w:szCs w:val="32"/>
        </w:rPr>
        <w:tab/>
      </w:r>
      <w:r w:rsidR="00312908">
        <w:rPr>
          <w:rFonts w:cstheme="minorHAnsi"/>
          <w:b/>
          <w:bCs/>
          <w:szCs w:val="20"/>
        </w:rPr>
        <w:t>5 oktober 2018</w:t>
      </w:r>
      <w:bookmarkStart w:id="0" w:name="_GoBack"/>
      <w:bookmarkEnd w:id="0"/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36"/>
          <w:szCs w:val="36"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9.00                uur</w:t>
      </w:r>
      <w:r>
        <w:rPr>
          <w:rFonts w:cstheme="minorHAnsi"/>
          <w:b/>
          <w:bCs/>
        </w:rPr>
        <w:tab/>
        <w:t>Ontvangst met koffie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9.20 –   9.30  uur</w:t>
      </w:r>
      <w:r>
        <w:rPr>
          <w:rFonts w:cstheme="minorHAnsi"/>
          <w:b/>
          <w:bCs/>
        </w:rPr>
        <w:tab/>
        <w:t>Welkomstwoord</w:t>
      </w:r>
    </w:p>
    <w:p w:rsidR="008751DC" w:rsidRPr="001500E8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9.30 –  10.15 uur</w:t>
      </w:r>
      <w:r w:rsidRPr="00B04112">
        <w:rPr>
          <w:rFonts w:cstheme="minorHAnsi"/>
          <w:b/>
          <w:bCs/>
        </w:rPr>
        <w:t xml:space="preserve">     </w:t>
      </w:r>
      <w:r w:rsidRPr="00B0411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Hyperbilirubinemie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Door: Dr. H.A.A. Brouwers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Kinderarts-neonatoloog</w:t>
      </w:r>
      <w:r w:rsidRPr="00B0411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Wilhelmina Kinderziekenhuis, UMC Utrecht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B04112">
        <w:rPr>
          <w:rFonts w:cstheme="minorHAnsi"/>
          <w:b/>
          <w:bCs/>
        </w:rPr>
        <w:tab/>
      </w:r>
      <w:r w:rsidRPr="00B04112">
        <w:rPr>
          <w:rFonts w:cstheme="minorHAnsi"/>
          <w:b/>
          <w:bCs/>
        </w:rPr>
        <w:tab/>
        <w:t xml:space="preserve">        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10.15 – 10.45 uur</w:t>
      </w:r>
      <w:r w:rsidRPr="00B04112">
        <w:rPr>
          <w:rFonts w:cstheme="minorHAnsi"/>
          <w:b/>
          <w:bCs/>
        </w:rPr>
        <w:t xml:space="preserve">      </w:t>
      </w:r>
      <w:r w:rsidRPr="00B0411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Pauze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10.45 – 11.30 uur</w:t>
      </w:r>
      <w:r>
        <w:rPr>
          <w:rFonts w:cstheme="minorHAnsi"/>
          <w:b/>
          <w:bCs/>
        </w:rPr>
        <w:tab/>
        <w:t>RSV op de afdeling neonatologie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ind w:left="1440" w:firstLine="720"/>
        <w:rPr>
          <w:rFonts w:cstheme="minorHAnsi"/>
          <w:b/>
          <w:bCs/>
        </w:rPr>
      </w:pPr>
      <w:r w:rsidRPr="00B04112">
        <w:rPr>
          <w:rFonts w:cstheme="minorHAnsi"/>
          <w:b/>
          <w:bCs/>
        </w:rPr>
        <w:t xml:space="preserve">Door: </w:t>
      </w:r>
      <w:r>
        <w:rPr>
          <w:rFonts w:cstheme="minorHAnsi"/>
          <w:b/>
          <w:bCs/>
        </w:rPr>
        <w:t>Dr. M. Blanken</w:t>
      </w:r>
    </w:p>
    <w:p w:rsidR="008751DC" w:rsidRPr="004A564D" w:rsidRDefault="008751DC" w:rsidP="008751DC">
      <w:pPr>
        <w:autoSpaceDE w:val="0"/>
        <w:autoSpaceDN w:val="0"/>
        <w:adjustRightInd w:val="0"/>
        <w:spacing w:line="240" w:lineRule="auto"/>
        <w:ind w:left="1440" w:firstLine="720"/>
        <w:rPr>
          <w:rFonts w:cstheme="minorHAnsi"/>
          <w:b/>
          <w:bCs/>
        </w:rPr>
      </w:pPr>
      <w:r w:rsidRPr="004A564D">
        <w:rPr>
          <w:rFonts w:cstheme="minorHAnsi"/>
          <w:b/>
          <w:bCs/>
        </w:rPr>
        <w:t xml:space="preserve">Kinderarts, </w:t>
      </w:r>
      <w:r>
        <w:rPr>
          <w:rFonts w:cstheme="minorHAnsi"/>
          <w:b/>
          <w:bCs/>
        </w:rPr>
        <w:t>Wilhelmina Kinderziekenhuis, UMC Utrecht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11.30 – 12.15 uur</w:t>
      </w:r>
      <w:r w:rsidRPr="00B04112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ab/>
        <w:t>De gallig brakende neonaat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Door: M </w:t>
      </w:r>
      <w:proofErr w:type="spellStart"/>
      <w:r>
        <w:rPr>
          <w:rFonts w:cstheme="minorHAnsi"/>
          <w:b/>
          <w:bCs/>
        </w:rPr>
        <w:t>vd</w:t>
      </w:r>
      <w:proofErr w:type="spellEnd"/>
      <w:r>
        <w:rPr>
          <w:rFonts w:cstheme="minorHAnsi"/>
          <w:b/>
          <w:bCs/>
        </w:rPr>
        <w:t xml:space="preserve"> Bergh</w:t>
      </w: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Kinderarts in opleiding, Wilhelmina Kinderziekenhuis, UMC Utrecht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B04112">
        <w:rPr>
          <w:rFonts w:cstheme="minorHAnsi"/>
          <w:b/>
          <w:bCs/>
        </w:rPr>
        <w:t xml:space="preserve">                               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12.15 - 13.00</w:t>
      </w:r>
      <w:r w:rsidRPr="00906566">
        <w:rPr>
          <w:rFonts w:cstheme="minorHAnsi"/>
          <w:b/>
          <w:bCs/>
        </w:rPr>
        <w:t xml:space="preserve"> uur      </w:t>
      </w:r>
      <w:r w:rsidRPr="00906566">
        <w:rPr>
          <w:rFonts w:cstheme="minorHAnsi"/>
          <w:b/>
          <w:bCs/>
        </w:rPr>
        <w:tab/>
        <w:t>Lunch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13.00 – 13.30 uur</w:t>
      </w:r>
      <w:r>
        <w:rPr>
          <w:rFonts w:cstheme="minorHAnsi"/>
          <w:b/>
          <w:bCs/>
        </w:rPr>
        <w:tab/>
        <w:t xml:space="preserve">Glucose bij </w:t>
      </w:r>
      <w:proofErr w:type="spellStart"/>
      <w:r>
        <w:rPr>
          <w:rFonts w:cstheme="minorHAnsi"/>
          <w:b/>
          <w:bCs/>
        </w:rPr>
        <w:t>labetalolgebruik</w:t>
      </w:r>
      <w:proofErr w:type="spellEnd"/>
      <w:r w:rsidRPr="00B04112">
        <w:rPr>
          <w:rFonts w:cstheme="minorHAnsi"/>
          <w:b/>
          <w:bCs/>
        </w:rPr>
        <w:t xml:space="preserve"> 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B04112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</w:t>
      </w:r>
      <w:r w:rsidRPr="00B04112">
        <w:rPr>
          <w:rFonts w:cstheme="minorHAnsi"/>
          <w:b/>
          <w:bCs/>
        </w:rPr>
        <w:t xml:space="preserve">Door: </w:t>
      </w:r>
      <w:r>
        <w:rPr>
          <w:rFonts w:cstheme="minorHAnsi"/>
          <w:b/>
          <w:bCs/>
        </w:rPr>
        <w:t>B. Streng</w:t>
      </w:r>
    </w:p>
    <w:p w:rsidR="008751DC" w:rsidRDefault="008751DC" w:rsidP="008751DC">
      <w:pPr>
        <w:autoSpaceDE w:val="0"/>
        <w:autoSpaceDN w:val="0"/>
        <w:adjustRightInd w:val="0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>
        <w:rPr>
          <w:rFonts w:cstheme="minorHAnsi"/>
          <w:b/>
          <w:bCs/>
        </w:rPr>
        <w:tab/>
        <w:t>Onderzoeker, Wilhelmina Kinderziekenhuis, UMC Utrecht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13.30 -14.30 uur</w:t>
      </w:r>
      <w:r>
        <w:rPr>
          <w:rFonts w:cstheme="minorHAnsi"/>
          <w:b/>
          <w:bCs/>
        </w:rPr>
        <w:tab/>
        <w:t>Dextrose bij op de kraam</w:t>
      </w: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Door: H. Snel-Maat</w:t>
      </w:r>
    </w:p>
    <w:p w:rsidR="008751DC" w:rsidRDefault="008751DC" w:rsidP="008751DC">
      <w:pPr>
        <w:autoSpaceDE w:val="0"/>
        <w:autoSpaceDN w:val="0"/>
        <w:adjustRightInd w:val="0"/>
        <w:ind w:left="2124"/>
        <w:rPr>
          <w:rFonts w:cstheme="minorHAnsi"/>
          <w:b/>
          <w:bCs/>
        </w:rPr>
      </w:pPr>
      <w:r>
        <w:rPr>
          <w:rFonts w:cstheme="minorHAnsi"/>
          <w:b/>
          <w:bCs/>
        </w:rPr>
        <w:t>Verpleegkundig specialist, Sophia kinderziekenhuis, Erasmus MC, Rotterdam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14.30 – 14.40</w:t>
      </w:r>
      <w:r w:rsidRPr="00906566">
        <w:rPr>
          <w:rFonts w:cstheme="minorHAnsi"/>
          <w:b/>
          <w:bCs/>
        </w:rPr>
        <w:t xml:space="preserve"> uur</w:t>
      </w:r>
      <w:r w:rsidRPr="00906566">
        <w:rPr>
          <w:rFonts w:cstheme="minorHAnsi"/>
          <w:b/>
          <w:bCs/>
        </w:rPr>
        <w:tab/>
        <w:t>Pauze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14.40 – 15.25 uur</w:t>
      </w:r>
      <w:r>
        <w:rPr>
          <w:rFonts w:cstheme="minorHAnsi"/>
          <w:b/>
          <w:bCs/>
        </w:rPr>
        <w:tab/>
        <w:t>Spoed- WES, de ethische dilemma’s</w:t>
      </w: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Door: nog in te vullen</w:t>
      </w: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Klinisch geneticus, </w:t>
      </w:r>
      <w:r w:rsidRPr="00B04112">
        <w:rPr>
          <w:rFonts w:cstheme="minorHAnsi"/>
          <w:b/>
          <w:bCs/>
        </w:rPr>
        <w:t>Amalia kinderziekenhuis, Radboud</w:t>
      </w:r>
      <w:r>
        <w:rPr>
          <w:rFonts w:cstheme="minorHAnsi"/>
          <w:b/>
          <w:bCs/>
        </w:rPr>
        <w:t xml:space="preserve"> UMC</w:t>
      </w:r>
      <w:r w:rsidRPr="00B04112">
        <w:rPr>
          <w:rFonts w:cstheme="minorHAnsi"/>
          <w:b/>
          <w:bCs/>
        </w:rPr>
        <w:t>, Nijmegen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15.25 – 16.10 uur</w:t>
      </w:r>
      <w:r>
        <w:rPr>
          <w:rFonts w:cstheme="minorHAnsi"/>
          <w:b/>
          <w:bCs/>
        </w:rPr>
        <w:tab/>
        <w:t xml:space="preserve">Glucose-huishouding: fysiologie en behandeling. </w:t>
      </w: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Door: Dr. M. Binkhorst</w:t>
      </w:r>
    </w:p>
    <w:p w:rsidR="008751DC" w:rsidRPr="00B04112" w:rsidRDefault="008751DC" w:rsidP="008751DC">
      <w:pPr>
        <w:autoSpaceDE w:val="0"/>
        <w:autoSpaceDN w:val="0"/>
        <w:adjustRightInd w:val="0"/>
        <w:spacing w:line="240" w:lineRule="auto"/>
        <w:ind w:left="212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Kinderarts-neonatoloog, </w:t>
      </w:r>
      <w:r w:rsidRPr="00B04112">
        <w:rPr>
          <w:rFonts w:cstheme="minorHAnsi"/>
          <w:b/>
          <w:bCs/>
        </w:rPr>
        <w:t>Amalia kinderziekenhuis, Radboud</w:t>
      </w:r>
      <w:r>
        <w:rPr>
          <w:rFonts w:cstheme="minorHAnsi"/>
          <w:b/>
          <w:bCs/>
        </w:rPr>
        <w:t xml:space="preserve"> UMC</w:t>
      </w:r>
      <w:r w:rsidRPr="00B04112">
        <w:rPr>
          <w:rFonts w:cstheme="minorHAnsi"/>
          <w:b/>
          <w:bCs/>
        </w:rPr>
        <w:t>, Nijmegen</w:t>
      </w:r>
    </w:p>
    <w:p w:rsidR="00095C1A" w:rsidRDefault="00095C1A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8751DC" w:rsidRPr="00A8237A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16.10-16.55 uur</w:t>
      </w:r>
      <w:r>
        <w:rPr>
          <w:rFonts w:cstheme="minorHAnsi"/>
          <w:b/>
          <w:bCs/>
        </w:rPr>
        <w:tab/>
      </w:r>
      <w:r w:rsidRPr="00A8237A">
        <w:rPr>
          <w:rFonts w:cstheme="minorHAnsi"/>
          <w:b/>
          <w:bCs/>
        </w:rPr>
        <w:t>Big data</w:t>
      </w:r>
    </w:p>
    <w:p w:rsidR="008751DC" w:rsidRPr="00A8237A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A8237A">
        <w:rPr>
          <w:rFonts w:cstheme="minorHAnsi"/>
          <w:b/>
          <w:bCs/>
        </w:rPr>
        <w:tab/>
      </w:r>
      <w:r w:rsidRPr="00A8237A">
        <w:rPr>
          <w:rFonts w:cstheme="minorHAnsi"/>
          <w:b/>
          <w:bCs/>
        </w:rPr>
        <w:tab/>
      </w:r>
      <w:r w:rsidRPr="00A8237A">
        <w:rPr>
          <w:rFonts w:cstheme="minorHAnsi"/>
          <w:b/>
          <w:bCs/>
        </w:rPr>
        <w:tab/>
        <w:t xml:space="preserve">Door: Prof Dr M.J.N.L. </w:t>
      </w:r>
      <w:proofErr w:type="spellStart"/>
      <w:r w:rsidRPr="00A8237A">
        <w:rPr>
          <w:rFonts w:cstheme="minorHAnsi"/>
          <w:b/>
          <w:bCs/>
        </w:rPr>
        <w:t>Benders</w:t>
      </w:r>
      <w:proofErr w:type="spellEnd"/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 w:rsidRPr="00A8237A">
        <w:rPr>
          <w:rFonts w:cstheme="minorHAnsi"/>
          <w:b/>
          <w:bCs/>
        </w:rPr>
        <w:tab/>
      </w:r>
      <w:r w:rsidRPr="00A8237A">
        <w:rPr>
          <w:rFonts w:cstheme="minorHAnsi"/>
          <w:b/>
          <w:bCs/>
        </w:rPr>
        <w:tab/>
      </w:r>
      <w:r w:rsidRPr="00A8237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Kinderarts-neonatoloog, Wilhelmina Kinderziekenhuis, UMC Utrecht</w:t>
      </w:r>
    </w:p>
    <w:p w:rsidR="008751DC" w:rsidRPr="00B04112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16.55 – 17.00 uur</w:t>
      </w:r>
      <w:r>
        <w:rPr>
          <w:rFonts w:cstheme="minorHAnsi"/>
          <w:b/>
          <w:bCs/>
        </w:rPr>
        <w:tab/>
        <w:t>Afsluiting</w:t>
      </w:r>
    </w:p>
    <w:p w:rsidR="008751DC" w:rsidRDefault="008751DC" w:rsidP="008751DC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8751DC" w:rsidRDefault="008751DC" w:rsidP="008751DC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17.00-18.00 uur </w:t>
      </w:r>
      <w:r>
        <w:rPr>
          <w:rFonts w:cstheme="minorHAnsi"/>
          <w:b/>
          <w:bCs/>
        </w:rPr>
        <w:tab/>
        <w:t>Borrel</w:t>
      </w:r>
    </w:p>
    <w:p w:rsidR="00EE439D" w:rsidRPr="00EE439D" w:rsidRDefault="00EE439D" w:rsidP="002A7BD6">
      <w:pPr>
        <w:spacing w:line="260" w:lineRule="exact"/>
        <w:rPr>
          <w:sz w:val="22"/>
          <w:szCs w:val="22"/>
        </w:rPr>
      </w:pPr>
    </w:p>
    <w:sectPr w:rsidR="00EE439D" w:rsidRPr="00EE439D" w:rsidSect="00EE43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503" w:bottom="1502" w:left="1474" w:header="709" w:footer="425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7" w:rsidRDefault="003F1D67" w:rsidP="00564B04">
      <w:r>
        <w:separator/>
      </w:r>
    </w:p>
  </w:endnote>
  <w:endnote w:type="continuationSeparator" w:id="0">
    <w:p w:rsidR="003F1D67" w:rsidRDefault="003F1D67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B7662D" w:rsidRDefault="000336AE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8480" behindDoc="0" locked="1" layoutInCell="0" allowOverlap="0" wp14:anchorId="2D10ED7D" wp14:editId="7D73B12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394000" cy="558000"/>
              <wp:effectExtent l="0" t="0" r="6350" b="1397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40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50"/>
                            <w:gridCol w:w="2109"/>
                          </w:tblGrid>
                          <w:tr w:rsidR="000336AE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0336AE" w:rsidRPr="000336AE" w:rsidRDefault="00EE439D" w:rsidP="008D2CCF">
                                <w:pPr>
                                  <w:pStyle w:val="DPLabe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4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-82319171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0336AE" w:rsidRDefault="000336AE" w:rsidP="008D2CCF">
                                    <w:pPr>
                                      <w:pStyle w:val="DPLabel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</w:instrTex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fldChar w:fldCharType="separate"/>
                                    </w:r>
                                    <w:r w:rsidR="00312908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fldSimple w:instr=" NUMPAGES  ">
                                      <w:r w:rsidR="00312908">
                                        <w:rPr>
                                          <w:noProof/>
                                        </w:rPr>
                                        <w:t>2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 w:rsidP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margin-left:0;margin-top:0;width:188.5pt;height:43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50"/>
                      <w:gridCol w:w="2109"/>
                    </w:tblGrid>
                    <w:tr w:rsidR="000336AE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0336AE" w:rsidRPr="000336AE" w:rsidRDefault="00EE439D" w:rsidP="008D2CCF">
                          <w:pPr>
                            <w:pStyle w:val="DPLabel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234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-82319171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0336AE" w:rsidRDefault="000336AE" w:rsidP="008D2CCF">
                              <w:pPr>
                                <w:pStyle w:val="DPLabel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="0031290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fldSimple w:instr=" NUMPAGES  ">
                                <w:r w:rsidR="00312908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 w:rsidR="000336AE" w:rsidRDefault="000336AE" w:rsidP="000336A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A60B9E0" wp14:editId="4BC7BEEF">
              <wp:simplePos x="0" y="0"/>
              <wp:positionH relativeFrom="page">
                <wp:posOffset>377825</wp:posOffset>
              </wp:positionH>
              <wp:positionV relativeFrom="page">
                <wp:posOffset>10239375</wp:posOffset>
              </wp:positionV>
              <wp:extent cx="5742000" cy="0"/>
              <wp:effectExtent l="0" t="0" r="1143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000" cy="0"/>
                      </a:xfrm>
                      <a:prstGeom prst="line">
                        <a:avLst/>
                      </a:prstGeom>
                      <a:ln w="63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.75pt,806.25pt" to="481.9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" strokecolor="red" strokeweight=".0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301085" w:rsidRDefault="00A064DB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4D5C3D77" wp14:editId="66AED8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066400" cy="558000"/>
              <wp:effectExtent l="0" t="0" r="10160" b="1397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326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0"/>
                            <w:gridCol w:w="1921"/>
                          </w:tblGrid>
                          <w:tr w:rsidR="00397E8B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397E8B" w:rsidRPr="000336AE" w:rsidRDefault="003F1D67" w:rsidP="008D2CCF">
                                <w:pPr>
                                  <w:pStyle w:val="DPLabel"/>
                                </w:pPr>
                                <w:fldSimple w:instr=" DOCPROPERTY  pageText ">
                                  <w:r w:rsidR="00EE439D">
                                    <w:t>Pagina('s)</w:t>
                                  </w:r>
                                </w:fldSimple>
                              </w:p>
                            </w:tc>
                            <w:tc>
                              <w:tcPr>
                                <w:tcW w:w="1921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582855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397E8B" w:rsidRDefault="00EE439D" w:rsidP="00EE439D">
                                    <w:pPr>
                                      <w:pStyle w:val="DPLabel"/>
                                    </w:pPr>
                                    <w:r>
                                      <w:t>2</w:t>
                                    </w:r>
                                    <w:r w:rsidR="00397E8B">
                                      <w:t xml:space="preserve"> / </w:t>
                                    </w:r>
                                    <w:r>
                                      <w:t>2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0;margin-top:0;width:162.7pt;height:43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326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40"/>
                      <w:gridCol w:w="1921"/>
                    </w:tblGrid>
                    <w:tr w:rsidR="00397E8B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397E8B" w:rsidRPr="000336AE" w:rsidRDefault="003F1D67" w:rsidP="008D2CCF">
                          <w:pPr>
                            <w:pStyle w:val="DPLabel"/>
                          </w:pPr>
                          <w:fldSimple w:instr=" DOCPROPERTY  pageText ">
                            <w:r w:rsidR="00EE439D">
                              <w:t>Pagina('s)</w:t>
                            </w:r>
                          </w:fldSimple>
                        </w:p>
                      </w:tc>
                      <w:tc>
                        <w:tcPr>
                          <w:tcW w:w="1921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58285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397E8B" w:rsidRDefault="00EE439D" w:rsidP="00EE439D">
                              <w:pPr>
                                <w:pStyle w:val="DPLabel"/>
                              </w:pPr>
                              <w:r>
                                <w:t>2</w:t>
                              </w:r>
                              <w:r w:rsidR="00397E8B">
                                <w:t xml:space="preserve"> / </w:t>
                              </w:r>
                              <w:r>
                                <w:t>2</w:t>
                              </w:r>
                            </w:p>
                          </w:sdtContent>
                        </w:sdt>
                      </w:tc>
                    </w:tr>
                  </w:tbl>
                  <w:p w:rsidR="000336AE" w:rsidRDefault="000336AE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7" w:rsidRDefault="003F1D67" w:rsidP="00564B04">
      <w:r>
        <w:separator/>
      </w:r>
    </w:p>
  </w:footnote>
  <w:footnote w:type="continuationSeparator" w:id="0">
    <w:p w:rsidR="003F1D67" w:rsidRDefault="003F1D67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9" w:rsidRDefault="007304F9" w:rsidP="007304F9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27C22F" wp14:editId="51516787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6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7304F9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7304F9" w:rsidRDefault="007304F9" w:rsidP="007304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715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7304F9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7304F9" w:rsidRDefault="007304F9" w:rsidP="007304F9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AFD99CF" wp14:editId="2E026607">
              <wp:simplePos x="0" y="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7" name="logoHeaderO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04F9" w:rsidRDefault="008751DC" w:rsidP="007304F9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28825" cy="723900"/>
                                <wp:effectExtent l="0" t="0" r="9525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88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04F9" w:rsidRDefault="007304F9" w:rsidP="007304F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OP" o:spid="_x0000_s1027" type="#_x0000_t202" alt="Titel: doHeaderFirstPage" style="position:absolute;margin-left:73.45pt;margin-top:45.1pt;width:161.75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7304F9" w:rsidRDefault="008751DC" w:rsidP="007304F9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28825" cy="723900"/>
                          <wp:effectExtent l="0" t="0" r="9525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88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304F9" w:rsidRDefault="007304F9" w:rsidP="007304F9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04F9" w:rsidRDefault="007304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D4" w:rsidRDefault="00AE62D4" w:rsidP="00AE62D4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F4BAA1" wp14:editId="6FA88A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635125" cy="225425"/>
              <wp:effectExtent l="0" t="0" r="3175" b="3175"/>
              <wp:wrapNone/>
              <wp:docPr id="1" name="logoFoot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8751DC" w:rsidP="00AE62D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1609725" cy="200025"/>
                                <wp:effectExtent l="0" t="0" r="9525" b="9525"/>
                                <wp:docPr id="10" name="Afbeelding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62D4" w:rsidRDefault="00AE62D4" w:rsidP="00AE6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ooterFP" o:spid="_x0000_s1029" type="#_x0000_t202" alt="Titel: doHeaderFirstPage" style="position:absolute;margin-left:0;margin-top:0;width:128.75pt;height:1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" filled="f" stroked="f" strokeweight=".5pt">
              <v:path arrowok="t"/>
              <v:textbox inset="0,0,0,0">
                <w:txbxContent>
                  <w:p w:rsidR="00AE62D4" w:rsidRDefault="008751DC" w:rsidP="00AE62D4">
                    <w:pPr>
                      <w:jc w:val="center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1609725" cy="200025"/>
                          <wp:effectExtent l="0" t="0" r="9525" b="9525"/>
                          <wp:docPr id="10" name="Afbeelding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2D4" w:rsidRDefault="00AE62D4" w:rsidP="00AE62D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CBC7CF" wp14:editId="37BD29E4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9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AE62D4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AE62D4" w:rsidRDefault="00AE62D4" w:rsidP="00AE62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1pt;margin-top:746.55pt;width:496.3pt;height:55.15pt;z-index:25166028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Bmid2JsgIAALk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AE62D4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AE62D4" w:rsidRDefault="00AE62D4" w:rsidP="00AE62D4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FCD390" wp14:editId="744D1CF1">
              <wp:simplePos x="0" y="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8751DC" w:rsidP="00AE62D4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28825" cy="723900"/>
                                <wp:effectExtent l="0" t="0" r="9525" b="0"/>
                                <wp:docPr id="11" name="Afbeelding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88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62D4" w:rsidRDefault="00AE62D4" w:rsidP="00AE62D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31" type="#_x0000_t202" alt="Titel: doHeaderFirstPage" style="position:absolute;margin-left:73.45pt;margin-top:45.1pt;width:161.7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" filled="f" stroked="f" strokeweight=".5pt">
              <v:path arrowok="t"/>
              <v:textbox inset="0,0,0,0">
                <w:txbxContent>
                  <w:p w:rsidR="00AE62D4" w:rsidRDefault="008751DC" w:rsidP="00AE62D4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28825" cy="723900"/>
                          <wp:effectExtent l="0" t="0" r="9525" b="0"/>
                          <wp:docPr id="11" name="Afbeelding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88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62D4" w:rsidRDefault="00AE62D4" w:rsidP="00AE62D4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E62D4" w:rsidRDefault="00AE62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1C2B5B57"/>
    <w:multiLevelType w:val="multilevel"/>
    <w:tmpl w:val="7E2CE1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>
    <w:nsid w:val="1E206D75"/>
    <w:multiLevelType w:val="multilevel"/>
    <w:tmpl w:val="092059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2661E4"/>
    <w:multiLevelType w:val="multilevel"/>
    <w:tmpl w:val="E96C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4321"/>
        </w:tabs>
        <w:ind w:left="4320" w:hanging="720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5041"/>
        </w:tabs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5761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6481"/>
        </w:tabs>
        <w:ind w:left="6480" w:hanging="720"/>
      </w:pPr>
      <w:rPr>
        <w:rFonts w:ascii="Courier New" w:hAnsi="Courier New" w:hint="default"/>
      </w:rPr>
    </w:lvl>
  </w:abstractNum>
  <w:abstractNum w:abstractNumId="5">
    <w:nsid w:val="282B3C53"/>
    <w:multiLevelType w:val="multilevel"/>
    <w:tmpl w:val="F1FE264E"/>
    <w:lvl w:ilvl="0">
      <w:start w:val="1"/>
      <w:numFmt w:val="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D62"/>
    <w:multiLevelType w:val="hybridMultilevel"/>
    <w:tmpl w:val="9D3EF9D8"/>
    <w:lvl w:ilvl="0" w:tplc="A072C5D8">
      <w:start w:val="1"/>
      <w:numFmt w:val="decimal"/>
      <w:lvlText w:val="Schedule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13EC"/>
    <w:multiLevelType w:val="multilevel"/>
    <w:tmpl w:val="6526E656"/>
    <w:lvl w:ilvl="0">
      <w:start w:val="1"/>
      <w:numFmt w:val="decima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ikel 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ikel 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Artikel 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Artikel 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Artikel 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Artikel 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Artikel 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Artikel 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>
    <w:nsid w:val="44C57F96"/>
    <w:multiLevelType w:val="multilevel"/>
    <w:tmpl w:val="ACF84C2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9">
    <w:nsid w:val="591E175D"/>
    <w:multiLevelType w:val="multilevel"/>
    <w:tmpl w:val="2D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C4A515A"/>
    <w:multiLevelType w:val="multilevel"/>
    <w:tmpl w:val="55AAF5A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Restart w:val="0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E6170E8"/>
    <w:multiLevelType w:val="multilevel"/>
    <w:tmpl w:val="B0C2B0BE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>
    <w:nsid w:val="648D52D8"/>
    <w:multiLevelType w:val="multilevel"/>
    <w:tmpl w:val="6FACBA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13">
    <w:nsid w:val="6682602C"/>
    <w:multiLevelType w:val="multilevel"/>
    <w:tmpl w:val="63E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0"/>
  </w:num>
  <w:num w:numId="33">
    <w:abstractNumId w:val="12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rokecolor="none [3213]">
      <v:stroke color="none [3213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17321a75-76f8-4174-89f3-d6b4a46142aa&lt;/ID&gt;_x000d__x000a_  &lt;profileAlias&gt;Peels, B.&lt;/profileAlias&gt;_x000d__x000a_  &lt;NameInformal&gt;Barbara Peels&lt;/NameInformal&gt;_x000d__x000a_  &lt;Email&gt;B.Peels@umcutrecht.nl&lt;/Email&gt;_x000d__x000a_  &lt;Division&gt;VrouwenBaby&lt;/Division&gt;_x000d__x000a_  &lt;Department&gt;WKZ Geboortecentrum&lt;/Department&gt;_x000d__x000a_  &lt;Department_2057&gt;Neonatology&lt;/Department_2057&gt;_x000d__x000a_  &lt;Subdepartment_1043&gt;Neonatologie&lt;/Subdepartment_1043&gt;_x000d__x000a_  &lt;Subdepartment_2057 /&gt;_x000d__x000a_  &lt;VisitingAddress&gt;Lundlaan6&lt;/VisitingAddress&gt;_x000d__x000a_  &lt;PostalAddress&gt;Postbus85500&lt;/PostalAddress&gt;_x000d__x000a_  &lt;InternalPostalNumber&gt;KE04.123.1&lt;/InternalPostalNumber&gt;_x000d__x000a_  &lt;RoomNumber&gt;KH03.409.1&lt;/RoomNumber&gt;_x000d__x000a_  &lt;TelephoneNumber&gt;0887574134&lt;/TelephoneNumber&gt;_x000d__x000a_  &lt;MobileNumber&gt;0641281742&lt;/MobileNumber&gt;_x000d__x000a_  &lt;FaxNumber&gt;0887555320&lt;/FaxNumber&gt;_x000d__x000a_  &lt;LinkedIn /&gt;_x000d__x000a_  &lt;Twitter /&gt;_x000d__x000a_  &lt;Facebook /&gt;_x000d__x000a_  &lt;Signature /&gt;_x000d__x000a_  &lt;NameFormal_1043&gt;B. Peels&lt;/NameFormal_1043&gt;_x000d__x000a_  &lt;NameFormal_2057&gt;B. Peels&lt;/NameFormal_2057&gt;_x000d__x000a_  &lt;Function_1043&gt;Physician Assistant Neonatologie&lt;/Function_1043&gt;_x000d__x000a_  &lt;Function_2057&gt;Physician Assistant Neonatology&lt;/Function_2057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</w:docVars>
  <w:rsids>
    <w:rsidRoot w:val="00EE439D"/>
    <w:rsid w:val="00003A77"/>
    <w:rsid w:val="00005E61"/>
    <w:rsid w:val="000265DE"/>
    <w:rsid w:val="00032D06"/>
    <w:rsid w:val="000332A9"/>
    <w:rsid w:val="000336AE"/>
    <w:rsid w:val="0003451D"/>
    <w:rsid w:val="0004249F"/>
    <w:rsid w:val="000477DC"/>
    <w:rsid w:val="000515EB"/>
    <w:rsid w:val="000572BA"/>
    <w:rsid w:val="0006564D"/>
    <w:rsid w:val="00091064"/>
    <w:rsid w:val="00095C1A"/>
    <w:rsid w:val="000A7CCF"/>
    <w:rsid w:val="000C5E90"/>
    <w:rsid w:val="000C5F42"/>
    <w:rsid w:val="000D15CB"/>
    <w:rsid w:val="000D3A92"/>
    <w:rsid w:val="000D7D3B"/>
    <w:rsid w:val="000E199C"/>
    <w:rsid w:val="00112E80"/>
    <w:rsid w:val="0011398B"/>
    <w:rsid w:val="0016182E"/>
    <w:rsid w:val="00172426"/>
    <w:rsid w:val="00172D73"/>
    <w:rsid w:val="00172DD1"/>
    <w:rsid w:val="0017445F"/>
    <w:rsid w:val="00175E2B"/>
    <w:rsid w:val="00181682"/>
    <w:rsid w:val="00181F66"/>
    <w:rsid w:val="00185F69"/>
    <w:rsid w:val="00194024"/>
    <w:rsid w:val="001A59F5"/>
    <w:rsid w:val="001B6B73"/>
    <w:rsid w:val="001B6C36"/>
    <w:rsid w:val="001D0C93"/>
    <w:rsid w:val="001E36F0"/>
    <w:rsid w:val="001E59F4"/>
    <w:rsid w:val="001F02B2"/>
    <w:rsid w:val="001F3A15"/>
    <w:rsid w:val="00202958"/>
    <w:rsid w:val="00203750"/>
    <w:rsid w:val="00205348"/>
    <w:rsid w:val="002079C3"/>
    <w:rsid w:val="0025309D"/>
    <w:rsid w:val="0027206F"/>
    <w:rsid w:val="002972DA"/>
    <w:rsid w:val="002A7BD6"/>
    <w:rsid w:val="002B0385"/>
    <w:rsid w:val="002B05C6"/>
    <w:rsid w:val="002B5FBE"/>
    <w:rsid w:val="002B6297"/>
    <w:rsid w:val="002B6D46"/>
    <w:rsid w:val="002B6F69"/>
    <w:rsid w:val="002E22B2"/>
    <w:rsid w:val="00301085"/>
    <w:rsid w:val="0031255C"/>
    <w:rsid w:val="00312908"/>
    <w:rsid w:val="00331A8A"/>
    <w:rsid w:val="00342FCF"/>
    <w:rsid w:val="00343589"/>
    <w:rsid w:val="00346B18"/>
    <w:rsid w:val="0036405C"/>
    <w:rsid w:val="00375206"/>
    <w:rsid w:val="00383977"/>
    <w:rsid w:val="00386A68"/>
    <w:rsid w:val="003878A6"/>
    <w:rsid w:val="00397E8B"/>
    <w:rsid w:val="003B3430"/>
    <w:rsid w:val="003B3B80"/>
    <w:rsid w:val="003B61C8"/>
    <w:rsid w:val="003F1D67"/>
    <w:rsid w:val="003F4FC8"/>
    <w:rsid w:val="004070C9"/>
    <w:rsid w:val="0041036D"/>
    <w:rsid w:val="00413843"/>
    <w:rsid w:val="00421711"/>
    <w:rsid w:val="00437AFA"/>
    <w:rsid w:val="00437E24"/>
    <w:rsid w:val="00440607"/>
    <w:rsid w:val="00443F11"/>
    <w:rsid w:val="00446014"/>
    <w:rsid w:val="00450A5F"/>
    <w:rsid w:val="00460396"/>
    <w:rsid w:val="00463AF8"/>
    <w:rsid w:val="00463D8E"/>
    <w:rsid w:val="004748E1"/>
    <w:rsid w:val="00475D43"/>
    <w:rsid w:val="00483B6F"/>
    <w:rsid w:val="00492CE5"/>
    <w:rsid w:val="004977B4"/>
    <w:rsid w:val="004A0648"/>
    <w:rsid w:val="004A3341"/>
    <w:rsid w:val="004A55F9"/>
    <w:rsid w:val="004A564D"/>
    <w:rsid w:val="004A6B86"/>
    <w:rsid w:val="004C2C8F"/>
    <w:rsid w:val="004C76F5"/>
    <w:rsid w:val="004D125A"/>
    <w:rsid w:val="004F56D9"/>
    <w:rsid w:val="005023A8"/>
    <w:rsid w:val="0050328A"/>
    <w:rsid w:val="00504C9D"/>
    <w:rsid w:val="00524DF4"/>
    <w:rsid w:val="00525E92"/>
    <w:rsid w:val="00527946"/>
    <w:rsid w:val="0054151C"/>
    <w:rsid w:val="0054556E"/>
    <w:rsid w:val="005461BF"/>
    <w:rsid w:val="00547143"/>
    <w:rsid w:val="00552DF8"/>
    <w:rsid w:val="00564B04"/>
    <w:rsid w:val="005929AB"/>
    <w:rsid w:val="005B0677"/>
    <w:rsid w:val="005D21AC"/>
    <w:rsid w:val="005E42C9"/>
    <w:rsid w:val="005E5435"/>
    <w:rsid w:val="005F2780"/>
    <w:rsid w:val="005F6406"/>
    <w:rsid w:val="005F785D"/>
    <w:rsid w:val="00603FC1"/>
    <w:rsid w:val="00604C02"/>
    <w:rsid w:val="006333E5"/>
    <w:rsid w:val="0064083E"/>
    <w:rsid w:val="006431CD"/>
    <w:rsid w:val="00644876"/>
    <w:rsid w:val="00665938"/>
    <w:rsid w:val="00665E1E"/>
    <w:rsid w:val="00665F96"/>
    <w:rsid w:val="00675E57"/>
    <w:rsid w:val="006827B1"/>
    <w:rsid w:val="006840B5"/>
    <w:rsid w:val="006A0BD8"/>
    <w:rsid w:val="006A5074"/>
    <w:rsid w:val="006A5E71"/>
    <w:rsid w:val="006B5370"/>
    <w:rsid w:val="006D66CC"/>
    <w:rsid w:val="006D7CD8"/>
    <w:rsid w:val="006E0E79"/>
    <w:rsid w:val="006E7287"/>
    <w:rsid w:val="006F12AE"/>
    <w:rsid w:val="006F1CA3"/>
    <w:rsid w:val="006F3DDC"/>
    <w:rsid w:val="006F74D1"/>
    <w:rsid w:val="007027C8"/>
    <w:rsid w:val="00702CEA"/>
    <w:rsid w:val="007041F5"/>
    <w:rsid w:val="0070446B"/>
    <w:rsid w:val="00722420"/>
    <w:rsid w:val="00723EB4"/>
    <w:rsid w:val="007245F6"/>
    <w:rsid w:val="00726C7A"/>
    <w:rsid w:val="007304F9"/>
    <w:rsid w:val="00736ECB"/>
    <w:rsid w:val="0075597F"/>
    <w:rsid w:val="00756B4D"/>
    <w:rsid w:val="00760F33"/>
    <w:rsid w:val="007619F0"/>
    <w:rsid w:val="007657E4"/>
    <w:rsid w:val="00765BD9"/>
    <w:rsid w:val="0076613C"/>
    <w:rsid w:val="00767E7E"/>
    <w:rsid w:val="007A49D9"/>
    <w:rsid w:val="007F06AA"/>
    <w:rsid w:val="0080696A"/>
    <w:rsid w:val="00827C62"/>
    <w:rsid w:val="008441E3"/>
    <w:rsid w:val="00844BE7"/>
    <w:rsid w:val="008479F9"/>
    <w:rsid w:val="00857242"/>
    <w:rsid w:val="008578C7"/>
    <w:rsid w:val="00862728"/>
    <w:rsid w:val="00870020"/>
    <w:rsid w:val="00873229"/>
    <w:rsid w:val="008751DC"/>
    <w:rsid w:val="00880B8F"/>
    <w:rsid w:val="008839A3"/>
    <w:rsid w:val="00894156"/>
    <w:rsid w:val="00894DA9"/>
    <w:rsid w:val="008971C8"/>
    <w:rsid w:val="008B2F54"/>
    <w:rsid w:val="008B3C54"/>
    <w:rsid w:val="008B742E"/>
    <w:rsid w:val="008B7457"/>
    <w:rsid w:val="008C0AC0"/>
    <w:rsid w:val="008C40E2"/>
    <w:rsid w:val="008E2BF5"/>
    <w:rsid w:val="008F76AD"/>
    <w:rsid w:val="0090419F"/>
    <w:rsid w:val="00904AB0"/>
    <w:rsid w:val="00923EA4"/>
    <w:rsid w:val="00925F61"/>
    <w:rsid w:val="00932568"/>
    <w:rsid w:val="00943DF4"/>
    <w:rsid w:val="00945DFC"/>
    <w:rsid w:val="0096100D"/>
    <w:rsid w:val="00965ADC"/>
    <w:rsid w:val="0097630F"/>
    <w:rsid w:val="009C7478"/>
    <w:rsid w:val="009D084A"/>
    <w:rsid w:val="009D1B14"/>
    <w:rsid w:val="009E2AF8"/>
    <w:rsid w:val="009E409E"/>
    <w:rsid w:val="00A064DB"/>
    <w:rsid w:val="00A3352A"/>
    <w:rsid w:val="00A36AE7"/>
    <w:rsid w:val="00A55D19"/>
    <w:rsid w:val="00A77EED"/>
    <w:rsid w:val="00A94508"/>
    <w:rsid w:val="00AB0B5A"/>
    <w:rsid w:val="00AC4899"/>
    <w:rsid w:val="00AD2A4E"/>
    <w:rsid w:val="00AE2D54"/>
    <w:rsid w:val="00AE62D4"/>
    <w:rsid w:val="00AF22DB"/>
    <w:rsid w:val="00B06F1B"/>
    <w:rsid w:val="00B14F42"/>
    <w:rsid w:val="00B17D76"/>
    <w:rsid w:val="00B2719F"/>
    <w:rsid w:val="00B43E93"/>
    <w:rsid w:val="00B510AA"/>
    <w:rsid w:val="00B716C1"/>
    <w:rsid w:val="00B74CB0"/>
    <w:rsid w:val="00B7662D"/>
    <w:rsid w:val="00B95854"/>
    <w:rsid w:val="00BA578D"/>
    <w:rsid w:val="00BC2EDC"/>
    <w:rsid w:val="00BD2975"/>
    <w:rsid w:val="00BD54D0"/>
    <w:rsid w:val="00BE42CC"/>
    <w:rsid w:val="00BE56B1"/>
    <w:rsid w:val="00BE7859"/>
    <w:rsid w:val="00C03982"/>
    <w:rsid w:val="00C0697F"/>
    <w:rsid w:val="00C06B8D"/>
    <w:rsid w:val="00C07F1B"/>
    <w:rsid w:val="00C232A0"/>
    <w:rsid w:val="00C240ED"/>
    <w:rsid w:val="00C27B14"/>
    <w:rsid w:val="00C47519"/>
    <w:rsid w:val="00C52068"/>
    <w:rsid w:val="00C65743"/>
    <w:rsid w:val="00C72390"/>
    <w:rsid w:val="00C73FB7"/>
    <w:rsid w:val="00C81E19"/>
    <w:rsid w:val="00C85873"/>
    <w:rsid w:val="00C86B47"/>
    <w:rsid w:val="00C87E77"/>
    <w:rsid w:val="00C90239"/>
    <w:rsid w:val="00C908CA"/>
    <w:rsid w:val="00C918AC"/>
    <w:rsid w:val="00C975B7"/>
    <w:rsid w:val="00CA17AE"/>
    <w:rsid w:val="00CB6FD9"/>
    <w:rsid w:val="00CD1498"/>
    <w:rsid w:val="00CD305B"/>
    <w:rsid w:val="00CD628B"/>
    <w:rsid w:val="00CD6DF6"/>
    <w:rsid w:val="00D03D82"/>
    <w:rsid w:val="00D045F3"/>
    <w:rsid w:val="00D04683"/>
    <w:rsid w:val="00D4760A"/>
    <w:rsid w:val="00D65C58"/>
    <w:rsid w:val="00D73737"/>
    <w:rsid w:val="00D848A9"/>
    <w:rsid w:val="00D975C8"/>
    <w:rsid w:val="00DB0146"/>
    <w:rsid w:val="00DB5644"/>
    <w:rsid w:val="00DC022A"/>
    <w:rsid w:val="00DC3796"/>
    <w:rsid w:val="00DE2D55"/>
    <w:rsid w:val="00DF428E"/>
    <w:rsid w:val="00E01CCB"/>
    <w:rsid w:val="00E11D62"/>
    <w:rsid w:val="00E134F6"/>
    <w:rsid w:val="00E14A87"/>
    <w:rsid w:val="00E15A43"/>
    <w:rsid w:val="00E3335B"/>
    <w:rsid w:val="00E40BB1"/>
    <w:rsid w:val="00E56D80"/>
    <w:rsid w:val="00E604AC"/>
    <w:rsid w:val="00E74A1A"/>
    <w:rsid w:val="00E839AE"/>
    <w:rsid w:val="00E90583"/>
    <w:rsid w:val="00EA15BA"/>
    <w:rsid w:val="00EA6E82"/>
    <w:rsid w:val="00EB49E1"/>
    <w:rsid w:val="00EB765F"/>
    <w:rsid w:val="00EC7BB1"/>
    <w:rsid w:val="00ED087E"/>
    <w:rsid w:val="00ED4595"/>
    <w:rsid w:val="00EE439D"/>
    <w:rsid w:val="00EF3DA1"/>
    <w:rsid w:val="00F01D85"/>
    <w:rsid w:val="00F05BBC"/>
    <w:rsid w:val="00F133AB"/>
    <w:rsid w:val="00F27505"/>
    <w:rsid w:val="00F64F8F"/>
    <w:rsid w:val="00F75EA1"/>
    <w:rsid w:val="00F80EF1"/>
    <w:rsid w:val="00F85AE6"/>
    <w:rsid w:val="00F8669F"/>
    <w:rsid w:val="00FA5651"/>
    <w:rsid w:val="00FB7EEE"/>
    <w:rsid w:val="00FC2538"/>
    <w:rsid w:val="00FD5D4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rkor\AppData\Local\DotOffice\Templates\Blank.dotx" TargetMode="External"/></Relationships>
</file>

<file path=word/theme/theme1.xml><?xml version="1.0" encoding="utf-8"?>
<a:theme xmlns:a="http://schemas.openxmlformats.org/drawingml/2006/main" name="UMC Utrecht CI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B712-3F84-4B8F-BE3B-955D958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Peels</dc:creator>
  <cp:lastModifiedBy>Warkor, C.F.O.</cp:lastModifiedBy>
  <cp:revision>2</cp:revision>
  <cp:lastPrinted>2010-03-01T14:58:00Z</cp:lastPrinted>
  <dcterms:created xsi:type="dcterms:W3CDTF">2018-08-21T09:33:00Z</dcterms:created>
  <dcterms:modified xsi:type="dcterms:W3CDTF">2018-08-21T09:33:00Z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cboAuthor">
    <vt:lpwstr>Peels, B.</vt:lpwstr>
  </property>
  <property fmtid="{D5CDD505-2E9C-101B-9397-08002B2CF9AE}" pid="4" name="rbPortrait">
    <vt:lpwstr>True</vt:lpwstr>
  </property>
  <property fmtid="{D5CDD505-2E9C-101B-9397-08002B2CF9AE}" pid="5" name="rbLandscape">
    <vt:lpwstr>False</vt:lpwstr>
  </property>
  <property fmtid="{D5CDD505-2E9C-101B-9397-08002B2CF9AE}" pid="6" name="chkNoLogo">
    <vt:lpwstr>False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pageText">
    <vt:lpwstr>Pagina('s)</vt:lpwstr>
  </property>
  <property fmtid="{D5CDD505-2E9C-101B-9397-08002B2CF9AE}" pid="10" name="author">
    <vt:lpwstr>17321a75-76f8-4174-89f3-d6b4a46142aa</vt:lpwstr>
  </property>
</Properties>
</file>